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F" w:rsidRDefault="00635D9F" w:rsidP="000D006F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Helvetica-Bold"/>
          <w:b/>
          <w:bCs/>
          <w:kern w:val="0"/>
          <w:sz w:val="30"/>
          <w:szCs w:val="30"/>
          <w:lang w:eastAsia="en-US" w:bidi="ar-SA"/>
        </w:rPr>
      </w:pPr>
    </w:p>
    <w:p w:rsidR="00635D9F" w:rsidRPr="006B7A38" w:rsidRDefault="00635D9F" w:rsidP="006B7A38">
      <w:pPr>
        <w:rPr>
          <w:sz w:val="24"/>
        </w:rPr>
      </w:pPr>
      <w:r w:rsidRPr="006B7A38">
        <w:rPr>
          <w:sz w:val="24"/>
        </w:rPr>
        <w:t>Рекламная компания «Знаки»</w:t>
      </w:r>
    </w:p>
    <w:p w:rsidR="00635D9F" w:rsidRPr="006B7A38" w:rsidRDefault="00635D9F" w:rsidP="006B7A38">
      <w:pPr>
        <w:rPr>
          <w:sz w:val="24"/>
        </w:rPr>
      </w:pPr>
      <w:bookmarkStart w:id="0" w:name="_GoBack"/>
      <w:bookmarkEnd w:id="0"/>
    </w:p>
    <w:p w:rsidR="00635D9F" w:rsidRPr="006B7A38" w:rsidRDefault="00635D9F" w:rsidP="006B7A38">
      <w:pPr>
        <w:rPr>
          <w:sz w:val="24"/>
        </w:rPr>
      </w:pPr>
      <w:r w:rsidRPr="006B7A38">
        <w:rPr>
          <w:sz w:val="24"/>
        </w:rPr>
        <w:t>Реквизиты:</w:t>
      </w:r>
    </w:p>
    <w:p w:rsidR="00635D9F" w:rsidRPr="006B7A38" w:rsidRDefault="00635D9F" w:rsidP="006B7A38">
      <w:pPr>
        <w:rPr>
          <w:sz w:val="24"/>
        </w:rPr>
      </w:pPr>
      <w:r w:rsidRPr="006B7A38">
        <w:rPr>
          <w:sz w:val="24"/>
        </w:rPr>
        <w:t xml:space="preserve">Общество с ограниченной ответственностью "ИМА Пресса"  </w:t>
      </w:r>
    </w:p>
    <w:p w:rsidR="00635D9F" w:rsidRPr="006B7A38" w:rsidRDefault="00635D9F" w:rsidP="006B7A38">
      <w:pPr>
        <w:rPr>
          <w:sz w:val="24"/>
        </w:rPr>
      </w:pPr>
      <w:r w:rsidRPr="006B7A38">
        <w:rPr>
          <w:sz w:val="24"/>
        </w:rPr>
        <w:t xml:space="preserve">ОГРН 1055803502897 </w:t>
      </w:r>
    </w:p>
    <w:p w:rsidR="00635D9F" w:rsidRPr="006B7A38" w:rsidRDefault="00635D9F" w:rsidP="006B7A38">
      <w:pPr>
        <w:rPr>
          <w:sz w:val="24"/>
        </w:rPr>
      </w:pPr>
      <w:r w:rsidRPr="006B7A38">
        <w:rPr>
          <w:sz w:val="24"/>
        </w:rPr>
        <w:t>от 14.03.2005 ИФНС Первом. р-на г.Пенза</w:t>
      </w:r>
    </w:p>
    <w:p w:rsidR="00635D9F" w:rsidRPr="006B7A38" w:rsidRDefault="00635D9F" w:rsidP="006B7A38">
      <w:pPr>
        <w:rPr>
          <w:sz w:val="24"/>
        </w:rPr>
      </w:pPr>
    </w:p>
    <w:p w:rsidR="00635D9F" w:rsidRPr="006B7A38" w:rsidRDefault="00635D9F" w:rsidP="006B7A38">
      <w:pPr>
        <w:rPr>
          <w:sz w:val="24"/>
        </w:rPr>
      </w:pPr>
      <w:r w:rsidRPr="006B7A38">
        <w:rPr>
          <w:sz w:val="24"/>
        </w:rPr>
        <w:t>Юр. Адрес: 440052, Россия, г. Пенза, ул. Богданова, 38</w:t>
      </w:r>
    </w:p>
    <w:p w:rsidR="00635D9F" w:rsidRDefault="00635D9F" w:rsidP="006B7A38">
      <w:pPr>
        <w:rPr>
          <w:sz w:val="24"/>
        </w:rPr>
      </w:pPr>
      <w:r w:rsidRPr="006B7A38">
        <w:rPr>
          <w:sz w:val="24"/>
        </w:rPr>
        <w:t>Почт. Адрес: 440052, Россия, г. Пенза, ул. Куйбышева, 11</w:t>
      </w:r>
    </w:p>
    <w:p w:rsidR="00635D9F" w:rsidRPr="006B7A38" w:rsidRDefault="00635D9F" w:rsidP="006B7A38">
      <w:pPr>
        <w:rPr>
          <w:sz w:val="24"/>
        </w:rPr>
      </w:pPr>
      <w:r w:rsidRPr="006B7A38">
        <w:rPr>
          <w:sz w:val="24"/>
        </w:rPr>
        <w:t>Тел. (8412) 34-31-78, 323-500, 79-15-28</w:t>
      </w:r>
    </w:p>
    <w:p w:rsidR="00635D9F" w:rsidRPr="006B7A38" w:rsidRDefault="00635D9F" w:rsidP="006B7A38">
      <w:pPr>
        <w:rPr>
          <w:sz w:val="24"/>
        </w:rPr>
      </w:pPr>
    </w:p>
    <w:p w:rsidR="00635D9F" w:rsidRPr="006B7A38" w:rsidRDefault="00635D9F" w:rsidP="006B7A38">
      <w:pPr>
        <w:rPr>
          <w:sz w:val="24"/>
        </w:rPr>
      </w:pPr>
      <w:r w:rsidRPr="006B7A38">
        <w:rPr>
          <w:sz w:val="24"/>
        </w:rPr>
        <w:t>ИНН/КПП 5837023556/583701001</w:t>
      </w:r>
    </w:p>
    <w:p w:rsidR="00635D9F" w:rsidRPr="006B7A38" w:rsidRDefault="00635D9F" w:rsidP="006B7A38">
      <w:pPr>
        <w:rPr>
          <w:sz w:val="24"/>
        </w:rPr>
      </w:pPr>
    </w:p>
    <w:p w:rsidR="00635D9F" w:rsidRPr="006B7A38" w:rsidRDefault="00635D9F" w:rsidP="006B7A38">
      <w:pPr>
        <w:rPr>
          <w:sz w:val="24"/>
        </w:rPr>
      </w:pPr>
      <w:r w:rsidRPr="006B7A38">
        <w:rPr>
          <w:sz w:val="24"/>
        </w:rPr>
        <w:t>р/с 40702810800010000227</w:t>
      </w:r>
    </w:p>
    <w:p w:rsidR="00635D9F" w:rsidRPr="006B7A38" w:rsidRDefault="00635D9F" w:rsidP="006B7A38">
      <w:pPr>
        <w:rPr>
          <w:sz w:val="24"/>
        </w:rPr>
      </w:pPr>
      <w:r>
        <w:rPr>
          <w:sz w:val="24"/>
        </w:rPr>
        <w:t>ОАО Банк "Кузнецкий"</w:t>
      </w:r>
      <w:r w:rsidRPr="006B7A38">
        <w:rPr>
          <w:sz w:val="24"/>
        </w:rPr>
        <w:t xml:space="preserve"> г. Пенза</w:t>
      </w:r>
    </w:p>
    <w:p w:rsidR="00635D9F" w:rsidRPr="006B7A38" w:rsidRDefault="00635D9F" w:rsidP="006B7A38">
      <w:pPr>
        <w:rPr>
          <w:sz w:val="24"/>
        </w:rPr>
      </w:pPr>
      <w:r w:rsidRPr="006B7A38">
        <w:rPr>
          <w:sz w:val="24"/>
        </w:rPr>
        <w:t>к/с 30101810200000000707, БИК 045655707</w:t>
      </w:r>
    </w:p>
    <w:p w:rsidR="00635D9F" w:rsidRDefault="00635D9F" w:rsidP="006B7A38">
      <w:pPr>
        <w:rPr>
          <w:sz w:val="24"/>
        </w:rPr>
      </w:pPr>
      <w:r w:rsidRPr="006B7A38">
        <w:rPr>
          <w:sz w:val="24"/>
        </w:rPr>
        <w:t>Директор Дружинин Василий Викторович</w:t>
      </w:r>
    </w:p>
    <w:p w:rsidR="00635D9F" w:rsidRDefault="00635D9F" w:rsidP="006B7A38">
      <w:pPr>
        <w:rPr>
          <w:sz w:val="24"/>
        </w:rPr>
      </w:pPr>
    </w:p>
    <w:p w:rsidR="00635D9F" w:rsidRPr="001E4EC9" w:rsidRDefault="00635D9F" w:rsidP="001E4EC9">
      <w:pPr>
        <w:jc w:val="both"/>
        <w:rPr>
          <w:noProof/>
          <w:color w:val="000000"/>
          <w:sz w:val="24"/>
        </w:rPr>
      </w:pPr>
      <w:r>
        <w:rPr>
          <w:color w:val="000000"/>
          <w:sz w:val="24"/>
        </w:rPr>
        <w:t>Н</w:t>
      </w:r>
      <w:r w:rsidRPr="001E4EC9">
        <w:rPr>
          <w:color w:val="000000"/>
          <w:sz w:val="24"/>
        </w:rPr>
        <w:t>е является плательщиком НДС на основании Уведомления о возможности применения упрощенной системы налогообложения № 1026/393, выданного 29.03.2005 г. ИФНС России по Первомайскому району г. Пензы.</w:t>
      </w:r>
    </w:p>
    <w:p w:rsidR="00635D9F" w:rsidRPr="006B7A38" w:rsidRDefault="00635D9F" w:rsidP="006B7A38">
      <w:pPr>
        <w:rPr>
          <w:sz w:val="24"/>
        </w:rPr>
      </w:pPr>
    </w:p>
    <w:p w:rsidR="00635D9F" w:rsidRPr="000D006F" w:rsidRDefault="00635D9F">
      <w:pPr>
        <w:rPr>
          <w:sz w:val="24"/>
        </w:rPr>
      </w:pPr>
    </w:p>
    <w:sectPr w:rsidR="00635D9F" w:rsidRPr="000D006F" w:rsidSect="00E30BE9">
      <w:headerReference w:type="default" r:id="rId6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9F" w:rsidRDefault="00635D9F" w:rsidP="0071726E">
      <w:r>
        <w:separator/>
      </w:r>
    </w:p>
  </w:endnote>
  <w:endnote w:type="continuationSeparator" w:id="0">
    <w:p w:rsidR="00635D9F" w:rsidRDefault="00635D9F" w:rsidP="0071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9F" w:rsidRDefault="00635D9F" w:rsidP="0071726E">
      <w:r>
        <w:separator/>
      </w:r>
    </w:p>
  </w:footnote>
  <w:footnote w:type="continuationSeparator" w:id="0">
    <w:p w:rsidR="00635D9F" w:rsidRDefault="00635D9F" w:rsidP="00717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9F" w:rsidRDefault="00635D9F" w:rsidP="006B7A38">
    <w:pPr>
      <w:pStyle w:val="Header"/>
      <w:jc w:val="center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3in;height:135.75pt;visibility:visible">
          <v:imagedata r:id="rId1" o:title=""/>
        </v:shape>
      </w:pict>
    </w:r>
  </w:p>
  <w:p w:rsidR="00635D9F" w:rsidRDefault="00635D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A37"/>
    <w:rsid w:val="000D006F"/>
    <w:rsid w:val="001B49C0"/>
    <w:rsid w:val="001E4EC9"/>
    <w:rsid w:val="00320B37"/>
    <w:rsid w:val="00337F72"/>
    <w:rsid w:val="003666FF"/>
    <w:rsid w:val="0043457B"/>
    <w:rsid w:val="00435A37"/>
    <w:rsid w:val="00442836"/>
    <w:rsid w:val="00635D9F"/>
    <w:rsid w:val="006B7A38"/>
    <w:rsid w:val="006F62DA"/>
    <w:rsid w:val="0071726E"/>
    <w:rsid w:val="00764246"/>
    <w:rsid w:val="00837DF0"/>
    <w:rsid w:val="008A4644"/>
    <w:rsid w:val="00966638"/>
    <w:rsid w:val="00AB0555"/>
    <w:rsid w:val="00AE1810"/>
    <w:rsid w:val="00D10207"/>
    <w:rsid w:val="00D339D1"/>
    <w:rsid w:val="00DB49F8"/>
    <w:rsid w:val="00E30BE9"/>
    <w:rsid w:val="00E34980"/>
    <w:rsid w:val="00EB2F43"/>
    <w:rsid w:val="00FC4984"/>
    <w:rsid w:val="00FC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3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0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006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06F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Hyperlink">
    <w:name w:val="Hyperlink"/>
    <w:basedOn w:val="DefaultParagraphFont"/>
    <w:uiPriority w:val="99"/>
    <w:rsid w:val="00320B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72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26E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7172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26E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100</Words>
  <Characters>571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VVD</dc:creator>
  <cp:keywords/>
  <dc:description/>
  <cp:lastModifiedBy>Admin</cp:lastModifiedBy>
  <cp:revision>3</cp:revision>
  <cp:lastPrinted>2011-08-12T12:11:00Z</cp:lastPrinted>
  <dcterms:created xsi:type="dcterms:W3CDTF">2011-10-24T09:47:00Z</dcterms:created>
  <dcterms:modified xsi:type="dcterms:W3CDTF">2012-05-10T07:40:00Z</dcterms:modified>
</cp:coreProperties>
</file>